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bookmarkStart w:id="0" w:name="_GoBack"/>
    <w:bookmarkEnd w:id="0"/>
    <w:p w:rsidR="00557A53" w:rsidRDefault="00D7449C" w:rsidP="00825258">
      <w:pPr>
        <w:pStyle w:val="bold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DC6AD4" wp14:editId="08FB1CD0">
                <wp:simplePos x="0" y="0"/>
                <wp:positionH relativeFrom="page">
                  <wp:posOffset>483870</wp:posOffset>
                </wp:positionH>
                <wp:positionV relativeFrom="page">
                  <wp:posOffset>593725</wp:posOffset>
                </wp:positionV>
                <wp:extent cx="6616700" cy="9639300"/>
                <wp:effectExtent l="0" t="0" r="12700" b="190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9639300"/>
                        </a:xfrm>
                        <a:prstGeom prst="roundRect">
                          <a:avLst>
                            <a:gd name="adj" fmla="val 15653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49C" w:rsidRPr="000C6B26" w:rsidRDefault="00D7449C" w:rsidP="00D7449C">
                            <w:pPr>
                              <w:pStyle w:val="Nadpis1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ZŠ a MŠ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Přáslavice</w:t>
                            </w:r>
                            <w:proofErr w:type="spellEnd"/>
                          </w:p>
                          <w:p w:rsidR="00D7449C" w:rsidRPr="000C6B26" w:rsidRDefault="00D7449C" w:rsidP="00D7449C">
                            <w:pPr>
                              <w:pStyle w:val="Nadpis3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proofErr w:type="spellStart"/>
                            <w:proofErr w:type="gramStart"/>
                            <w:r w:rsidRPr="000C6B26">
                              <w:rPr>
                                <w:color w:val="0F243E" w:themeColor="text2" w:themeShade="80"/>
                              </w:rPr>
                              <w:t>ve</w:t>
                            </w:r>
                            <w:proofErr w:type="spellEnd"/>
                            <w:proofErr w:type="gram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spolupráci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s OÚ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Přáslavice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Vás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zve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na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</w:p>
                          <w:p w:rsidR="00D7449C" w:rsidRPr="007B12D5" w:rsidRDefault="00D7449C" w:rsidP="00D7449C">
                            <w:pPr>
                              <w:pStyle w:val="Nadpis2"/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7B12D5"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Zpívání pod vánočním stromem</w:t>
                            </w:r>
                          </w:p>
                          <w:p w:rsidR="00D7449C" w:rsidRPr="000C6B26" w:rsidRDefault="00F517C8" w:rsidP="00D7449C">
                            <w:pPr>
                              <w:pStyle w:val="Nadpis3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17</w:t>
                            </w:r>
                            <w:r w:rsidR="00D7449C" w:rsidRPr="000C6B26">
                              <w:rPr>
                                <w:b/>
                                <w:color w:val="0F243E" w:themeColor="text2" w:themeShade="8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color w:val="0F243E" w:themeColor="text2" w:themeShade="80"/>
                                <w:lang w:val="cs-CZ"/>
                              </w:rPr>
                              <w:t>prosince</w:t>
                            </w:r>
                            <w:proofErr w:type="gramEnd"/>
                            <w:r>
                              <w:rPr>
                                <w:b/>
                                <w:color w:val="0F243E" w:themeColor="text2" w:themeShade="80"/>
                                <w:lang w:val="cs-CZ"/>
                              </w:rPr>
                              <w:t xml:space="preserve"> 2015</w:t>
                            </w:r>
                          </w:p>
                          <w:p w:rsidR="00D7449C" w:rsidRPr="000C6B26" w:rsidRDefault="00D7449C" w:rsidP="00D7449C">
                            <w:pPr>
                              <w:pStyle w:val="bold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0C6B26">
                              <w:rPr>
                                <w:color w:val="0F243E" w:themeColor="text2" w:themeShade="80"/>
                              </w:rPr>
                              <w:t>v 17 hodin</w:t>
                            </w:r>
                          </w:p>
                          <w:p w:rsidR="00D7449C" w:rsidRPr="000C6B26" w:rsidRDefault="00D7449C" w:rsidP="00D7449C">
                            <w:pPr>
                              <w:pStyle w:val="bold"/>
                              <w:jc w:val="center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</w:p>
                          <w:p w:rsidR="00D7449C" w:rsidRPr="000C6B26" w:rsidRDefault="00D7449C" w:rsidP="00D7449C">
                            <w:pPr>
                              <w:pStyle w:val="bold"/>
                              <w:jc w:val="center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  <w:r w:rsidRPr="000C6B26">
                              <w:rPr>
                                <w:b w:val="0"/>
                                <w:color w:val="0F243E" w:themeColor="text2" w:themeShade="80"/>
                              </w:rPr>
                              <w:t>a hned poté do:</w:t>
                            </w:r>
                          </w:p>
                          <w:p w:rsidR="00D7449C" w:rsidRPr="006E762D" w:rsidRDefault="00D7449C" w:rsidP="00D7449C">
                            <w:pPr>
                              <w:pStyle w:val="Nadpis2"/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6E762D"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Vánoční dílny v zš</w:t>
                            </w:r>
                          </w:p>
                          <w:p w:rsidR="00D7449C" w:rsidRPr="000C6B26" w:rsidRDefault="00D7449C" w:rsidP="00D7449C">
                            <w:pPr>
                              <w:pStyle w:val="bold"/>
                              <w:jc w:val="center"/>
                              <w:rPr>
                                <w:b w:val="0"/>
                                <w:color w:val="0F243E" w:themeColor="text2" w:themeShade="80"/>
                              </w:rPr>
                            </w:pPr>
                          </w:p>
                          <w:p w:rsidR="00D7449C" w:rsidRPr="000C6B26" w:rsidRDefault="00D7449C" w:rsidP="00D7449C">
                            <w:pPr>
                              <w:pStyle w:val="Nadpis3"/>
                              <w:spacing w:before="100" w:beforeAutospacing="1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5E6C4024" wp14:editId="79E586DB">
                                  <wp:extent cx="4711700" cy="1968500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1700" cy="196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49C" w:rsidRDefault="00D7449C" w:rsidP="00D7449C">
                            <w:pPr>
                              <w:pStyle w:val="Nadpis3"/>
                              <w:spacing w:before="100" w:beforeAutospacing="1" w:line="360" w:lineRule="auto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7449C" w:rsidRPr="000C6B26" w:rsidRDefault="00D7449C" w:rsidP="00D7449C">
                            <w:pPr>
                              <w:pStyle w:val="Nadpis3"/>
                              <w:spacing w:before="100" w:beforeAutospacing="1" w:line="360" w:lineRule="auto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Zde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si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všichni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zájemci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-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malí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i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velcí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mohou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vyrobit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vlastní</w:t>
                            </w:r>
                            <w:proofErr w:type="spellEnd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originální</w:t>
                            </w:r>
                            <w:proofErr w:type="spellEnd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 xml:space="preserve">  </w:t>
                            </w:r>
                            <w:proofErr w:type="spell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vánoční</w:t>
                            </w:r>
                            <w:proofErr w:type="spellEnd"/>
                            <w:proofErr w:type="gramEnd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dekoraci</w:t>
                            </w:r>
                            <w:proofErr w:type="spellEnd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a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přitom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se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zahřát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u </w:t>
                            </w:r>
                            <w:proofErr w:type="spell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vánočního</w:t>
                            </w:r>
                            <w:proofErr w:type="spellEnd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punče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a </w:t>
                            </w:r>
                            <w:proofErr w:type="spellStart"/>
                            <w:r w:rsidRPr="000C6B26">
                              <w:rPr>
                                <w:b/>
                                <w:color w:val="0F243E" w:themeColor="text2" w:themeShade="80"/>
                              </w:rPr>
                              <w:t>cukroví</w:t>
                            </w:r>
                            <w:proofErr w:type="spellEnd"/>
                          </w:p>
                          <w:p w:rsidR="00D7449C" w:rsidRPr="000C6B26" w:rsidRDefault="00D7449C" w:rsidP="00D7449C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7449C" w:rsidRPr="000C6B26" w:rsidRDefault="00D7449C" w:rsidP="00D7449C">
                            <w:pPr>
                              <w:pStyle w:val="Nadpis1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Těšíme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Pr="000C6B26">
                              <w:rPr>
                                <w:color w:val="0F243E" w:themeColor="text2" w:themeShade="8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setkání</w:t>
                            </w:r>
                            <w:proofErr w:type="spellEnd"/>
                            <w:r w:rsidRPr="000C6B26">
                              <w:rPr>
                                <w:color w:val="0F243E" w:themeColor="text2" w:themeShade="80"/>
                              </w:rPr>
                              <w:t xml:space="preserve"> s </w:t>
                            </w:r>
                            <w:proofErr w:type="spellStart"/>
                            <w:r w:rsidRPr="000C6B26">
                              <w:rPr>
                                <w:color w:val="0F243E" w:themeColor="text2" w:themeShade="80"/>
                              </w:rPr>
                              <w:t>Vámi</w:t>
                            </w:r>
                            <w:proofErr w:type="spellEnd"/>
                          </w:p>
                          <w:p w:rsidR="00D7449C" w:rsidRDefault="00D7449C" w:rsidP="00D74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DC6AD4" id="AutoShape 17" o:spid="_x0000_s1026" style="position:absolute;margin-left:38.1pt;margin-top:46.75pt;width:521pt;height:75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" fillcolor="#c6d9e8" strokecolor="#4581ad" strokeweight=".25pt">
                <v:fill opacity="32125f"/>
                <v:textbox>
                  <w:txbxContent>
                    <w:p w:rsidR="00D7449C" w:rsidRPr="000C6B26" w:rsidRDefault="00D7449C" w:rsidP="00D7449C">
                      <w:pPr>
                        <w:pStyle w:val="Nadpis1"/>
                        <w:jc w:val="center"/>
                        <w:rPr>
                          <w:color w:val="0F243E" w:themeColor="text2" w:themeShade="80"/>
                        </w:rPr>
                      </w:pPr>
                      <w:r w:rsidRPr="000C6B26">
                        <w:rPr>
                          <w:color w:val="0F243E" w:themeColor="text2" w:themeShade="80"/>
                        </w:rPr>
                        <w:t xml:space="preserve">ZŠ a MŠ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Přáslavice</w:t>
                      </w:r>
                      <w:proofErr w:type="spellEnd"/>
                    </w:p>
                    <w:p w:rsidR="00D7449C" w:rsidRPr="000C6B26" w:rsidRDefault="00D7449C" w:rsidP="00D7449C">
                      <w:pPr>
                        <w:pStyle w:val="Nadpis3"/>
                        <w:jc w:val="center"/>
                        <w:rPr>
                          <w:color w:val="0F243E" w:themeColor="text2" w:themeShade="80"/>
                        </w:rPr>
                      </w:pPr>
                      <w:proofErr w:type="spellStart"/>
                      <w:proofErr w:type="gramStart"/>
                      <w:r w:rsidRPr="000C6B26">
                        <w:rPr>
                          <w:color w:val="0F243E" w:themeColor="text2" w:themeShade="80"/>
                        </w:rPr>
                        <w:t>ve</w:t>
                      </w:r>
                      <w:proofErr w:type="spellEnd"/>
                      <w:proofErr w:type="gram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spolupráci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s OÚ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Přáslavice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Vás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zve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na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>:</w:t>
                      </w:r>
                    </w:p>
                    <w:p w:rsidR="00D7449C" w:rsidRPr="007B12D5" w:rsidRDefault="00D7449C" w:rsidP="00D7449C">
                      <w:pPr>
                        <w:pStyle w:val="Nadpis2"/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7B12D5">
                        <w:rPr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Zpívání pod vánočním stromem</w:t>
                      </w:r>
                    </w:p>
                    <w:p w:rsidR="00D7449C" w:rsidRPr="000C6B26" w:rsidRDefault="00F517C8" w:rsidP="00D7449C">
                      <w:pPr>
                        <w:pStyle w:val="Nadpis3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17</w:t>
                      </w:r>
                      <w:r w:rsidR="00D7449C" w:rsidRPr="000C6B26">
                        <w:rPr>
                          <w:b/>
                          <w:color w:val="0F243E" w:themeColor="text2" w:themeShade="80"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  <w:color w:val="0F243E" w:themeColor="text2" w:themeShade="80"/>
                          <w:lang w:val="cs-CZ"/>
                        </w:rPr>
                        <w:t>prosince</w:t>
                      </w:r>
                      <w:proofErr w:type="gramEnd"/>
                      <w:r>
                        <w:rPr>
                          <w:b/>
                          <w:color w:val="0F243E" w:themeColor="text2" w:themeShade="80"/>
                          <w:lang w:val="cs-CZ"/>
                        </w:rPr>
                        <w:t xml:space="preserve"> 2015</w:t>
                      </w:r>
                    </w:p>
                    <w:p w:rsidR="00D7449C" w:rsidRPr="000C6B26" w:rsidRDefault="00D7449C" w:rsidP="00D7449C">
                      <w:pPr>
                        <w:pStyle w:val="bold"/>
                        <w:jc w:val="center"/>
                        <w:rPr>
                          <w:color w:val="0F243E" w:themeColor="text2" w:themeShade="80"/>
                        </w:rPr>
                      </w:pPr>
                      <w:r w:rsidRPr="000C6B26">
                        <w:rPr>
                          <w:color w:val="0F243E" w:themeColor="text2" w:themeShade="80"/>
                        </w:rPr>
                        <w:t>v 17 hodin</w:t>
                      </w:r>
                    </w:p>
                    <w:p w:rsidR="00D7449C" w:rsidRPr="000C6B26" w:rsidRDefault="00D7449C" w:rsidP="00D7449C">
                      <w:pPr>
                        <w:pStyle w:val="bold"/>
                        <w:jc w:val="center"/>
                        <w:rPr>
                          <w:b w:val="0"/>
                          <w:color w:val="0F243E" w:themeColor="text2" w:themeShade="80"/>
                        </w:rPr>
                      </w:pPr>
                    </w:p>
                    <w:p w:rsidR="00D7449C" w:rsidRPr="000C6B26" w:rsidRDefault="00D7449C" w:rsidP="00D7449C">
                      <w:pPr>
                        <w:pStyle w:val="bold"/>
                        <w:jc w:val="center"/>
                        <w:rPr>
                          <w:b w:val="0"/>
                          <w:color w:val="0F243E" w:themeColor="text2" w:themeShade="80"/>
                        </w:rPr>
                      </w:pPr>
                      <w:r w:rsidRPr="000C6B26">
                        <w:rPr>
                          <w:b w:val="0"/>
                          <w:color w:val="0F243E" w:themeColor="text2" w:themeShade="80"/>
                        </w:rPr>
                        <w:t>a hned poté do:</w:t>
                      </w:r>
                    </w:p>
                    <w:p w:rsidR="00D7449C" w:rsidRPr="006E762D" w:rsidRDefault="00D7449C" w:rsidP="00D7449C">
                      <w:pPr>
                        <w:pStyle w:val="Nadpis2"/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6E762D">
                        <w:rPr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Vánoční dílny v zš</w:t>
                      </w:r>
                    </w:p>
                    <w:p w:rsidR="00D7449C" w:rsidRPr="000C6B26" w:rsidRDefault="00D7449C" w:rsidP="00D7449C">
                      <w:pPr>
                        <w:pStyle w:val="bold"/>
                        <w:jc w:val="center"/>
                        <w:rPr>
                          <w:b w:val="0"/>
                          <w:color w:val="0F243E" w:themeColor="text2" w:themeShade="80"/>
                        </w:rPr>
                      </w:pPr>
                    </w:p>
                    <w:p w:rsidR="00D7449C" w:rsidRPr="000C6B26" w:rsidRDefault="00D7449C" w:rsidP="00D7449C">
                      <w:pPr>
                        <w:pStyle w:val="Nadpis3"/>
                        <w:spacing w:before="100" w:beforeAutospacing="1"/>
                        <w:jc w:val="center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5E6C4024" wp14:editId="79E586DB">
                            <wp:extent cx="4711700" cy="1968500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1700" cy="196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49C" w:rsidRDefault="00D7449C" w:rsidP="00D7449C">
                      <w:pPr>
                        <w:pStyle w:val="Nadpis3"/>
                        <w:spacing w:before="100" w:beforeAutospacing="1" w:line="360" w:lineRule="auto"/>
                        <w:rPr>
                          <w:color w:val="0F243E" w:themeColor="text2" w:themeShade="80"/>
                        </w:rPr>
                      </w:pPr>
                    </w:p>
                    <w:p w:rsidR="00D7449C" w:rsidRPr="000C6B26" w:rsidRDefault="00D7449C" w:rsidP="00D7449C">
                      <w:pPr>
                        <w:pStyle w:val="Nadpis3"/>
                        <w:spacing w:before="100" w:beforeAutospacing="1" w:line="360" w:lineRule="auto"/>
                        <w:jc w:val="center"/>
                        <w:rPr>
                          <w:color w:val="0F243E" w:themeColor="text2" w:themeShade="80"/>
                        </w:rPr>
                      </w:pP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Zde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si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všichni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zájemci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-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malí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i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velcí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mohou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vyrobit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b/>
                          <w:color w:val="0F243E" w:themeColor="text2" w:themeShade="80"/>
                        </w:rPr>
                        <w:t>vlastní</w:t>
                      </w:r>
                      <w:proofErr w:type="spellEnd"/>
                      <w:r w:rsidRPr="000C6B26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proofErr w:type="gramStart"/>
                      <w:r w:rsidRPr="000C6B26">
                        <w:rPr>
                          <w:b/>
                          <w:color w:val="0F243E" w:themeColor="text2" w:themeShade="80"/>
                        </w:rPr>
                        <w:t>originální</w:t>
                      </w:r>
                      <w:proofErr w:type="spellEnd"/>
                      <w:r w:rsidRPr="000C6B26">
                        <w:rPr>
                          <w:b/>
                          <w:color w:val="0F243E" w:themeColor="text2" w:themeShade="80"/>
                        </w:rPr>
                        <w:t xml:space="preserve">  </w:t>
                      </w:r>
                      <w:proofErr w:type="spellStart"/>
                      <w:r w:rsidRPr="000C6B26">
                        <w:rPr>
                          <w:b/>
                          <w:color w:val="0F243E" w:themeColor="text2" w:themeShade="80"/>
                        </w:rPr>
                        <w:t>vánoční</w:t>
                      </w:r>
                      <w:proofErr w:type="spellEnd"/>
                      <w:proofErr w:type="gramEnd"/>
                      <w:r w:rsidRPr="000C6B26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b/>
                          <w:color w:val="0F243E" w:themeColor="text2" w:themeShade="80"/>
                        </w:rPr>
                        <w:t>dekoraci</w:t>
                      </w:r>
                      <w:proofErr w:type="spellEnd"/>
                      <w:r w:rsidRPr="000C6B26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0C6B26">
                        <w:rPr>
                          <w:color w:val="0F243E" w:themeColor="text2" w:themeShade="80"/>
                        </w:rPr>
                        <w:t xml:space="preserve">a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přitom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se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zahřát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u </w:t>
                      </w:r>
                      <w:proofErr w:type="spellStart"/>
                      <w:r w:rsidRPr="000C6B26">
                        <w:rPr>
                          <w:b/>
                          <w:color w:val="0F243E" w:themeColor="text2" w:themeShade="80"/>
                        </w:rPr>
                        <w:t>vánočního</w:t>
                      </w:r>
                      <w:proofErr w:type="spellEnd"/>
                      <w:r w:rsidRPr="000C6B26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b/>
                          <w:color w:val="0F243E" w:themeColor="text2" w:themeShade="80"/>
                        </w:rPr>
                        <w:t>punče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a </w:t>
                      </w:r>
                      <w:proofErr w:type="spellStart"/>
                      <w:r w:rsidRPr="000C6B26">
                        <w:rPr>
                          <w:b/>
                          <w:color w:val="0F243E" w:themeColor="text2" w:themeShade="80"/>
                        </w:rPr>
                        <w:t>cukroví</w:t>
                      </w:r>
                      <w:proofErr w:type="spellEnd"/>
                    </w:p>
                    <w:p w:rsidR="00D7449C" w:rsidRPr="000C6B26" w:rsidRDefault="00D7449C" w:rsidP="00D7449C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  <w:p w:rsidR="00D7449C" w:rsidRPr="000C6B26" w:rsidRDefault="00D7449C" w:rsidP="00D7449C">
                      <w:pPr>
                        <w:pStyle w:val="Nadpis1"/>
                        <w:jc w:val="center"/>
                        <w:rPr>
                          <w:color w:val="0F243E" w:themeColor="text2" w:themeShade="80"/>
                        </w:rPr>
                      </w:pP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Těšíme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se </w:t>
                      </w:r>
                      <w:proofErr w:type="spellStart"/>
                      <w:proofErr w:type="gramStart"/>
                      <w:r w:rsidRPr="000C6B26">
                        <w:rPr>
                          <w:color w:val="0F243E" w:themeColor="text2" w:themeShade="80"/>
                        </w:rPr>
                        <w:t>na</w:t>
                      </w:r>
                      <w:proofErr w:type="spellEnd"/>
                      <w:proofErr w:type="gramEnd"/>
                      <w:r w:rsidRPr="000C6B26">
                        <w:rPr>
                          <w:color w:val="0F243E" w:themeColor="text2" w:themeShade="80"/>
                        </w:rPr>
                        <w:t xml:space="preserve">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setkání</w:t>
                      </w:r>
                      <w:proofErr w:type="spellEnd"/>
                      <w:r w:rsidRPr="000C6B26">
                        <w:rPr>
                          <w:color w:val="0F243E" w:themeColor="text2" w:themeShade="80"/>
                        </w:rPr>
                        <w:t xml:space="preserve"> s </w:t>
                      </w:r>
                      <w:proofErr w:type="spellStart"/>
                      <w:r w:rsidRPr="000C6B26">
                        <w:rPr>
                          <w:color w:val="0F243E" w:themeColor="text2" w:themeShade="80"/>
                        </w:rPr>
                        <w:t>Vámi</w:t>
                      </w:r>
                      <w:proofErr w:type="spellEnd"/>
                    </w:p>
                    <w:p w:rsidR="00D7449C" w:rsidRDefault="00D7449C" w:rsidP="00D7449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4896" behindDoc="1" locked="0" layoutInCell="1" allowOverlap="1" wp14:anchorId="2BB59F21" wp14:editId="71A67F04">
            <wp:simplePos x="0" y="0"/>
            <wp:positionH relativeFrom="column">
              <wp:posOffset>-304800</wp:posOffset>
            </wp:positionH>
            <wp:positionV relativeFrom="paragraph">
              <wp:posOffset>-533400</wp:posOffset>
            </wp:positionV>
            <wp:extent cx="8305800" cy="11077575"/>
            <wp:effectExtent l="0" t="0" r="0" b="9525"/>
            <wp:wrapTight wrapText="bothSides">
              <wp:wrapPolygon edited="0">
                <wp:start x="12435" y="0"/>
                <wp:lineTo x="4558" y="74"/>
                <wp:lineTo x="4409" y="557"/>
                <wp:lineTo x="3567" y="631"/>
                <wp:lineTo x="3567" y="1003"/>
                <wp:lineTo x="4360" y="1226"/>
                <wp:lineTo x="3270" y="1449"/>
                <wp:lineTo x="3270" y="1820"/>
                <wp:lineTo x="4409" y="1820"/>
                <wp:lineTo x="4062" y="1969"/>
                <wp:lineTo x="3716" y="2303"/>
                <wp:lineTo x="3716" y="2786"/>
                <wp:lineTo x="6589" y="3009"/>
                <wp:lineTo x="10800" y="3009"/>
                <wp:lineTo x="14020" y="3603"/>
                <wp:lineTo x="12930" y="3937"/>
                <wp:lineTo x="12881" y="4012"/>
                <wp:lineTo x="13178" y="4197"/>
                <wp:lineTo x="13079" y="4272"/>
                <wp:lineTo x="13228" y="4495"/>
                <wp:lineTo x="13822" y="4792"/>
                <wp:lineTo x="12583" y="4903"/>
                <wp:lineTo x="12484" y="5237"/>
                <wp:lineTo x="13029" y="5386"/>
                <wp:lineTo x="13277" y="5980"/>
                <wp:lineTo x="13178" y="6352"/>
                <wp:lineTo x="13624" y="6538"/>
                <wp:lineTo x="14565" y="6575"/>
                <wp:lineTo x="14565" y="7169"/>
                <wp:lineTo x="14218" y="7280"/>
                <wp:lineTo x="14119" y="7652"/>
                <wp:lineTo x="10850" y="8358"/>
                <wp:lineTo x="10800" y="8952"/>
                <wp:lineTo x="18083" y="9546"/>
                <wp:lineTo x="17934" y="9844"/>
                <wp:lineTo x="18132" y="10141"/>
                <wp:lineTo x="10850" y="10735"/>
                <wp:lineTo x="16646" y="11329"/>
                <wp:lineTo x="16596" y="11924"/>
                <wp:lineTo x="15952" y="12035"/>
                <wp:lineTo x="15061" y="12407"/>
                <wp:lineTo x="14664" y="12778"/>
                <wp:lineTo x="14664" y="13112"/>
                <wp:lineTo x="12831" y="13372"/>
                <wp:lineTo x="12782" y="13447"/>
                <wp:lineTo x="13376" y="13707"/>
                <wp:lineTo x="6738" y="13967"/>
                <wp:lineTo x="6094" y="14041"/>
                <wp:lineTo x="6143" y="14301"/>
                <wp:lineTo x="5499" y="14784"/>
                <wp:lineTo x="5400" y="15118"/>
                <wp:lineTo x="5598" y="15490"/>
                <wp:lineTo x="5598" y="15638"/>
                <wp:lineTo x="10404" y="16084"/>
                <wp:lineTo x="11791" y="16084"/>
                <wp:lineTo x="1139" y="16604"/>
                <wp:lineTo x="297" y="17273"/>
                <wp:lineTo x="0" y="17310"/>
                <wp:lineTo x="50" y="18833"/>
                <wp:lineTo x="1833" y="19056"/>
                <wp:lineTo x="4508" y="19056"/>
                <wp:lineTo x="4459" y="19316"/>
                <wp:lineTo x="5152" y="19650"/>
                <wp:lineTo x="5697" y="19650"/>
                <wp:lineTo x="5202" y="19836"/>
                <wp:lineTo x="5251" y="20096"/>
                <wp:lineTo x="6639" y="20244"/>
                <wp:lineTo x="6094" y="20430"/>
                <wp:lineTo x="5945" y="20579"/>
                <wp:lineTo x="5846" y="21024"/>
                <wp:lineTo x="6292" y="21210"/>
                <wp:lineTo x="7233" y="21433"/>
                <wp:lineTo x="7233" y="21581"/>
                <wp:lineTo x="7481" y="21581"/>
                <wp:lineTo x="8472" y="21433"/>
                <wp:lineTo x="9017" y="21210"/>
                <wp:lineTo x="8917" y="20839"/>
                <wp:lineTo x="13426" y="20727"/>
                <wp:lineTo x="14070" y="20467"/>
                <wp:lineTo x="13921" y="19910"/>
                <wp:lineTo x="13624" y="19650"/>
                <wp:lineTo x="12435" y="19056"/>
                <wp:lineTo x="14961" y="19056"/>
                <wp:lineTo x="17736" y="18758"/>
                <wp:lineTo x="17736" y="18461"/>
                <wp:lineTo x="18628" y="17867"/>
                <wp:lineTo x="19767" y="17273"/>
                <wp:lineTo x="20411" y="16715"/>
                <wp:lineTo x="21550" y="16641"/>
                <wp:lineTo x="21550" y="16604"/>
                <wp:lineTo x="20857" y="16084"/>
                <wp:lineTo x="21006" y="15638"/>
                <wp:lineTo x="21006" y="14895"/>
                <wp:lineTo x="20906" y="14412"/>
                <wp:lineTo x="20708" y="13112"/>
                <wp:lineTo x="21204" y="12815"/>
                <wp:lineTo x="21006" y="12741"/>
                <wp:lineTo x="18974" y="12518"/>
                <wp:lineTo x="19172" y="12407"/>
                <wp:lineTo x="18776" y="12258"/>
                <wp:lineTo x="17587" y="11924"/>
                <wp:lineTo x="19717" y="11924"/>
                <wp:lineTo x="21006" y="11701"/>
                <wp:lineTo x="21055" y="10809"/>
                <wp:lineTo x="19817" y="10735"/>
                <wp:lineTo x="13228" y="10735"/>
                <wp:lineTo x="19272" y="10326"/>
                <wp:lineTo x="19519" y="9769"/>
                <wp:lineTo x="19569" y="9249"/>
                <wp:lineTo x="18132" y="9175"/>
                <wp:lineTo x="10750" y="8952"/>
                <wp:lineTo x="10800" y="8358"/>
                <wp:lineTo x="13475" y="8358"/>
                <wp:lineTo x="15705" y="8098"/>
                <wp:lineTo x="15655" y="7763"/>
                <wp:lineTo x="16943" y="7763"/>
                <wp:lineTo x="17785" y="7503"/>
                <wp:lineTo x="17736" y="7169"/>
                <wp:lineTo x="18182" y="7169"/>
                <wp:lineTo x="18330" y="6946"/>
                <wp:lineTo x="18033" y="5980"/>
                <wp:lineTo x="18231" y="5906"/>
                <wp:lineTo x="16943" y="5312"/>
                <wp:lineTo x="16596" y="5052"/>
                <wp:lineTo x="15952" y="4792"/>
                <wp:lineTo x="16943" y="4717"/>
                <wp:lineTo x="17042" y="4197"/>
                <wp:lineTo x="16448" y="4197"/>
                <wp:lineTo x="15903" y="3603"/>
                <wp:lineTo x="16051" y="3380"/>
                <wp:lineTo x="15011" y="3269"/>
                <wp:lineTo x="10750" y="3009"/>
                <wp:lineTo x="7431" y="2414"/>
                <wp:lineTo x="7778" y="2414"/>
                <wp:lineTo x="7976" y="2154"/>
                <wp:lineTo x="7828" y="1263"/>
                <wp:lineTo x="7382" y="1226"/>
                <wp:lineTo x="13029" y="1077"/>
                <wp:lineTo x="13574" y="854"/>
                <wp:lineTo x="13376" y="631"/>
                <wp:lineTo x="13475" y="334"/>
                <wp:lineTo x="13128" y="74"/>
                <wp:lineTo x="12633" y="0"/>
                <wp:lineTo x="12435" y="0"/>
              </wp:wrapPolygon>
            </wp:wrapTight>
            <wp:docPr id="5" name="obrázek 33" descr="Sněhové vl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něhové vloč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10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3D0D4" wp14:editId="4A8F5E82">
                <wp:simplePos x="0" y="0"/>
                <wp:positionH relativeFrom="page">
                  <wp:posOffset>487045</wp:posOffset>
                </wp:positionH>
                <wp:positionV relativeFrom="page">
                  <wp:posOffset>596900</wp:posOffset>
                </wp:positionV>
                <wp:extent cx="6616700" cy="9639300"/>
                <wp:effectExtent l="0" t="0" r="1270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9639300"/>
                        </a:xfrm>
                        <a:prstGeom prst="roundRect">
                          <a:avLst>
                            <a:gd name="adj" fmla="val 15653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421DD5" id="AutoShape 17" o:spid="_x0000_s1026" style="position:absolute;margin-left:38.35pt;margin-top:47pt;width:521pt;height:75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" fillcolor="#c6d9e8" strokecolor="#4581ad" strokeweight=".25pt">
                <v:fill opacity="32125f"/>
                <w10:wrap anchorx="page" anchory="page"/>
              </v:roundrect>
            </w:pict>
          </mc:Fallback>
        </mc:AlternateContent>
      </w:r>
    </w:p>
    <w:sectPr w:rsidR="00557A53" w:rsidSect="00DD331C">
      <w:pgSz w:w="11907" w:h="16839"/>
      <w:pgMar w:top="1077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4"/>
    <w:rsid w:val="00083534"/>
    <w:rsid w:val="000C6B26"/>
    <w:rsid w:val="0022588C"/>
    <w:rsid w:val="0043409B"/>
    <w:rsid w:val="00557A53"/>
    <w:rsid w:val="005B278E"/>
    <w:rsid w:val="006D3A55"/>
    <w:rsid w:val="006E762D"/>
    <w:rsid w:val="00711158"/>
    <w:rsid w:val="007B12D5"/>
    <w:rsid w:val="007E6F4D"/>
    <w:rsid w:val="00825258"/>
    <w:rsid w:val="008323E8"/>
    <w:rsid w:val="00892578"/>
    <w:rsid w:val="00925180"/>
    <w:rsid w:val="00B55AD7"/>
    <w:rsid w:val="00D7449C"/>
    <w:rsid w:val="00DD331C"/>
    <w:rsid w:val="00F517C8"/>
    <w:rsid w:val="00FB4F96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Bookman Old Style" w:hAnsi="Bookman Old Style" w:cs="Bookman Old Style"/>
      <w:color w:val="4581AD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line="900" w:lineRule="exact"/>
      <w:outlineLvl w:val="1"/>
    </w:pPr>
    <w:rPr>
      <w:rFonts w:cs="Times New Roman"/>
      <w:caps/>
      <w:sz w:val="92"/>
      <w:szCs w:val="92"/>
    </w:rPr>
  </w:style>
  <w:style w:type="paragraph" w:styleId="Nadpis3">
    <w:name w:val="heading 3"/>
    <w:basedOn w:val="Normln"/>
    <w:next w:val="Normln"/>
    <w:link w:val="Nadpis3Char"/>
    <w:qFormat/>
    <w:pPr>
      <w:outlineLvl w:val="2"/>
    </w:pPr>
    <w:rPr>
      <w:rFonts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locked/>
    <w:rPr>
      <w:rFonts w:ascii="Bookman Old Style" w:hAnsi="Bookman Old Style" w:hint="default"/>
      <w:sz w:val="36"/>
      <w:szCs w:val="36"/>
      <w:lang w:val="cs-CZ" w:eastAsia="cs-CZ" w:bidi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before="60" w:after="60"/>
    </w:pPr>
    <w:rPr>
      <w:rFonts w:ascii="Bookman Old Style" w:hAnsi="Bookman Old Style" w:cs="Bookman Old Style"/>
      <w:color w:val="4581AD"/>
      <w:sz w:val="24"/>
      <w:szCs w:val="24"/>
      <w:lang w:bidi="cs-CZ"/>
    </w:rPr>
  </w:style>
  <w:style w:type="paragraph" w:customStyle="1" w:styleId="bold">
    <w:name w:val="bold"/>
    <w:basedOn w:val="Nadpis3"/>
    <w:rPr>
      <w:rFonts w:cs="Bookman Old Style"/>
      <w:b/>
      <w:lang w:val="cs-CZ" w:eastAsia="cs-CZ" w:bidi="cs-CZ"/>
    </w:rPr>
  </w:style>
  <w:style w:type="paragraph" w:styleId="Bezmezer">
    <w:name w:val="No Spacing"/>
    <w:uiPriority w:val="1"/>
    <w:qFormat/>
    <w:rsid w:val="00083534"/>
    <w:rPr>
      <w:rFonts w:ascii="Bookman Old Style" w:hAnsi="Bookman Old Style" w:cs="Bookman Old Style"/>
      <w:color w:val="4581AD"/>
      <w:sz w:val="24"/>
      <w:szCs w:val="24"/>
      <w:lang w:val="en-US"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35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083534"/>
    <w:rPr>
      <w:rFonts w:ascii="Bookman Old Style" w:hAnsi="Bookman Old Style" w:cs="Bookman Old Style"/>
      <w:b/>
      <w:bCs/>
      <w:i/>
      <w:iCs/>
      <w:color w:val="4F81BD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3534"/>
    <w:pPr>
      <w:ind w:left="708"/>
    </w:pPr>
  </w:style>
  <w:style w:type="paragraph" w:styleId="Nzev">
    <w:name w:val="Title"/>
    <w:basedOn w:val="Normln"/>
    <w:next w:val="Normln"/>
    <w:link w:val="NzevChar"/>
    <w:qFormat/>
    <w:rsid w:val="0008353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83534"/>
    <w:rPr>
      <w:rFonts w:ascii="Cambria" w:eastAsia="Times New Roman" w:hAnsi="Cambria" w:cs="Times New Roman"/>
      <w:b/>
      <w:bCs/>
      <w:color w:val="4581AD"/>
      <w:kern w:val="28"/>
      <w:sz w:val="32"/>
      <w:szCs w:val="32"/>
      <w:lang w:val="en-US" w:eastAsia="en-US"/>
    </w:rPr>
  </w:style>
  <w:style w:type="character" w:customStyle="1" w:styleId="shorttext">
    <w:name w:val="short_text"/>
    <w:rsid w:val="007E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Bookman Old Style" w:hAnsi="Bookman Old Style" w:cs="Bookman Old Style"/>
      <w:color w:val="4581AD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line="900" w:lineRule="exact"/>
      <w:outlineLvl w:val="1"/>
    </w:pPr>
    <w:rPr>
      <w:rFonts w:cs="Times New Roman"/>
      <w:caps/>
      <w:sz w:val="92"/>
      <w:szCs w:val="92"/>
    </w:rPr>
  </w:style>
  <w:style w:type="paragraph" w:styleId="Nadpis3">
    <w:name w:val="heading 3"/>
    <w:basedOn w:val="Normln"/>
    <w:next w:val="Normln"/>
    <w:link w:val="Nadpis3Char"/>
    <w:qFormat/>
    <w:pPr>
      <w:outlineLvl w:val="2"/>
    </w:pPr>
    <w:rPr>
      <w:rFonts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locked/>
    <w:rPr>
      <w:rFonts w:ascii="Bookman Old Style" w:hAnsi="Bookman Old Style" w:hint="default"/>
      <w:sz w:val="36"/>
      <w:szCs w:val="36"/>
      <w:lang w:val="cs-CZ" w:eastAsia="cs-CZ" w:bidi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before="60" w:after="60"/>
    </w:pPr>
    <w:rPr>
      <w:rFonts w:ascii="Bookman Old Style" w:hAnsi="Bookman Old Style" w:cs="Bookman Old Style"/>
      <w:color w:val="4581AD"/>
      <w:sz w:val="24"/>
      <w:szCs w:val="24"/>
      <w:lang w:bidi="cs-CZ"/>
    </w:rPr>
  </w:style>
  <w:style w:type="paragraph" w:customStyle="1" w:styleId="bold">
    <w:name w:val="bold"/>
    <w:basedOn w:val="Nadpis3"/>
    <w:rPr>
      <w:rFonts w:cs="Bookman Old Style"/>
      <w:b/>
      <w:lang w:val="cs-CZ" w:eastAsia="cs-CZ" w:bidi="cs-CZ"/>
    </w:rPr>
  </w:style>
  <w:style w:type="paragraph" w:styleId="Bezmezer">
    <w:name w:val="No Spacing"/>
    <w:uiPriority w:val="1"/>
    <w:qFormat/>
    <w:rsid w:val="00083534"/>
    <w:rPr>
      <w:rFonts w:ascii="Bookman Old Style" w:hAnsi="Bookman Old Style" w:cs="Bookman Old Style"/>
      <w:color w:val="4581AD"/>
      <w:sz w:val="24"/>
      <w:szCs w:val="24"/>
      <w:lang w:val="en-US"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35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083534"/>
    <w:rPr>
      <w:rFonts w:ascii="Bookman Old Style" w:hAnsi="Bookman Old Style" w:cs="Bookman Old Style"/>
      <w:b/>
      <w:bCs/>
      <w:i/>
      <w:iCs/>
      <w:color w:val="4F81BD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3534"/>
    <w:pPr>
      <w:ind w:left="708"/>
    </w:pPr>
  </w:style>
  <w:style w:type="paragraph" w:styleId="Nzev">
    <w:name w:val="Title"/>
    <w:basedOn w:val="Normln"/>
    <w:next w:val="Normln"/>
    <w:link w:val="NzevChar"/>
    <w:qFormat/>
    <w:rsid w:val="0008353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83534"/>
    <w:rPr>
      <w:rFonts w:ascii="Cambria" w:eastAsia="Times New Roman" w:hAnsi="Cambria" w:cs="Times New Roman"/>
      <w:b/>
      <w:bCs/>
      <w:color w:val="4581AD"/>
      <w:kern w:val="28"/>
      <w:sz w:val="32"/>
      <w:szCs w:val="32"/>
      <w:lang w:val="en-US" w:eastAsia="en-US"/>
    </w:rPr>
  </w:style>
  <w:style w:type="character" w:customStyle="1" w:styleId="shorttext">
    <w:name w:val="short_text"/>
    <w:rsid w:val="007E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jt&#237;k\AppData\Roaming\Microsoft\&#352;ablony\Winter%20event%20flye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6689-D247-4AB7-9DA1-AAA952A6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Fojtík</dc:creator>
  <cp:lastModifiedBy>Monika</cp:lastModifiedBy>
  <cp:revision>2</cp:revision>
  <cp:lastPrinted>2013-12-11T09:47:00Z</cp:lastPrinted>
  <dcterms:created xsi:type="dcterms:W3CDTF">2015-12-08T07:52:00Z</dcterms:created>
  <dcterms:modified xsi:type="dcterms:W3CDTF">2015-12-08T07:52:00Z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TC010234051029</vt:lpwstr>
  </property>
</Properties>
</file>